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41" w:rsidRDefault="00A2764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27641" w:rsidRDefault="00A27641"/>
    <w:p w:rsidR="00A27641" w:rsidRPr="00A259DC" w:rsidRDefault="00A27641">
      <w:pPr>
        <w:jc w:val="center"/>
        <w:rPr>
          <w:b/>
          <w:sz w:val="36"/>
          <w:szCs w:val="36"/>
        </w:rPr>
      </w:pPr>
      <w:r w:rsidRPr="00A259DC">
        <w:rPr>
          <w:rFonts w:hint="eastAsia"/>
          <w:b/>
          <w:sz w:val="36"/>
          <w:szCs w:val="36"/>
        </w:rPr>
        <w:t>日向市市民活動支援センター使用許可申請書兼許可書</w:t>
      </w:r>
    </w:p>
    <w:p w:rsidR="00A27641" w:rsidRDefault="00A27641"/>
    <w:p w:rsidR="00025F3F" w:rsidRDefault="00025F3F"/>
    <w:p w:rsidR="00BF4AAB" w:rsidRPr="00BF4AAB" w:rsidRDefault="00BF4AAB" w:rsidP="00BF4AAB">
      <w:r>
        <w:rPr>
          <w:rFonts w:hint="eastAsia"/>
        </w:rPr>
        <w:t>指定管理者　様</w:t>
      </w:r>
    </w:p>
    <w:p w:rsidR="00A27641" w:rsidRDefault="00A27641">
      <w:pPr>
        <w:jc w:val="right"/>
      </w:pPr>
      <w:r>
        <w:rPr>
          <w:rFonts w:hint="eastAsia"/>
        </w:rPr>
        <w:t xml:space="preserve">年　　月　　日　</w:t>
      </w:r>
    </w:p>
    <w:p w:rsidR="00A27641" w:rsidRDefault="00A27641">
      <w:pPr>
        <w:jc w:val="right"/>
      </w:pPr>
      <w:r>
        <w:rPr>
          <w:rFonts w:hint="eastAsia"/>
          <w:spacing w:val="52"/>
        </w:rPr>
        <w:t>住</w:t>
      </w:r>
      <w:r>
        <w:rPr>
          <w:rFonts w:hint="eastAsia"/>
        </w:rPr>
        <w:t>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A27641" w:rsidRDefault="00A27641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　　</w:t>
      </w:r>
    </w:p>
    <w:p w:rsidR="00A27641" w:rsidRDefault="00A27641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名　　　　　　　　　　　　</w:t>
      </w:r>
    </w:p>
    <w:p w:rsidR="00A27641" w:rsidRDefault="00A27641">
      <w:pPr>
        <w:jc w:val="right"/>
      </w:pPr>
      <w:r>
        <w:rPr>
          <w:rFonts w:hint="eastAsia"/>
          <w:spacing w:val="52"/>
        </w:rPr>
        <w:t>電</w:t>
      </w:r>
      <w:r>
        <w:rPr>
          <w:rFonts w:hint="eastAsia"/>
        </w:rPr>
        <w:t>話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025F3F" w:rsidRDefault="00025F3F"/>
    <w:p w:rsidR="00A27641" w:rsidRDefault="00A27641">
      <w:r>
        <w:rPr>
          <w:rFonts w:hint="eastAsia"/>
        </w:rPr>
        <w:t>日向市市民活動支援センターの施設の使用について申請します。</w:t>
      </w:r>
    </w:p>
    <w:p w:rsidR="00A259DC" w:rsidRDefault="00A259DC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23"/>
        <w:gridCol w:w="858"/>
        <w:gridCol w:w="702"/>
        <w:gridCol w:w="567"/>
        <w:gridCol w:w="5386"/>
        <w:gridCol w:w="1418"/>
      </w:tblGrid>
      <w:tr w:rsidR="00A27641" w:rsidTr="001A4834">
        <w:trPr>
          <w:trHeight w:val="789"/>
        </w:trPr>
        <w:tc>
          <w:tcPr>
            <w:tcW w:w="2418" w:type="dxa"/>
            <w:gridSpan w:val="3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年　　月　　日　　曜日　　　　　時　　分　～　　時　　分</w:t>
            </w:r>
          </w:p>
        </w:tc>
      </w:tr>
      <w:tr w:rsidR="00A27641" w:rsidTr="001A4834">
        <w:trPr>
          <w:trHeight w:val="671"/>
        </w:trPr>
        <w:tc>
          <w:tcPr>
            <w:tcW w:w="2418" w:type="dxa"/>
            <w:gridSpan w:val="3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使用団体</w:t>
            </w:r>
            <w:r>
              <w:t>(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</w:rPr>
              <w:t>の</w:t>
            </w:r>
            <w:r w:rsidR="00067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活動内容</w:t>
            </w: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  <w:tc>
          <w:tcPr>
            <w:tcW w:w="8073" w:type="dxa"/>
            <w:gridSpan w:val="4"/>
            <w:shd w:val="clear" w:color="auto" w:fill="auto"/>
          </w:tcPr>
          <w:p w:rsidR="00A27641" w:rsidRDefault="00A27641">
            <w:r>
              <w:rPr>
                <w:rFonts w:hint="eastAsia"/>
              </w:rPr>
              <w:t xml:space="preserve">　</w:t>
            </w:r>
          </w:p>
        </w:tc>
      </w:tr>
      <w:tr w:rsidR="00A27641" w:rsidTr="001A4834">
        <w:trPr>
          <w:trHeight w:val="500"/>
        </w:trPr>
        <w:tc>
          <w:tcPr>
            <w:tcW w:w="2418" w:type="dxa"/>
            <w:gridSpan w:val="3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A27641" w:rsidTr="001A4834">
        <w:trPr>
          <w:trHeight w:val="631"/>
        </w:trPr>
        <w:tc>
          <w:tcPr>
            <w:tcW w:w="837" w:type="dxa"/>
            <w:vMerge w:val="restart"/>
            <w:shd w:val="clear" w:color="auto" w:fill="auto"/>
            <w:textDirection w:val="tbRlV"/>
            <w:vAlign w:val="center"/>
          </w:tcPr>
          <w:p w:rsidR="00A27641" w:rsidRDefault="00A27641" w:rsidP="001A4834">
            <w:pPr>
              <w:jc w:val="center"/>
            </w:pPr>
            <w:r w:rsidRPr="001A4834">
              <w:rPr>
                <w:rFonts w:hint="eastAsia"/>
                <w:spacing w:val="34"/>
              </w:rPr>
              <w:t>使用する施</w:t>
            </w:r>
            <w:r>
              <w:rPr>
                <w:rFonts w:hint="eastAsia"/>
              </w:rPr>
              <w:t>設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会議スペース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AA5CF2" w:rsidRDefault="00A27641" w:rsidP="001A4834">
            <w:pPr>
              <w:jc w:val="center"/>
            </w:pPr>
            <w:r>
              <w:rPr>
                <w:rFonts w:hint="eastAsia"/>
              </w:rPr>
              <w:t>●　右スペース</w:t>
            </w:r>
            <w:r w:rsidR="00AA5CF2">
              <w:t>(4</w:t>
            </w:r>
            <w:r w:rsidR="00AA5CF2">
              <w:rPr>
                <w:rFonts w:hint="eastAsia"/>
              </w:rPr>
              <w:t>人×</w:t>
            </w:r>
            <w:r w:rsidR="00AA5CF2">
              <w:t>1)</w:t>
            </w:r>
            <w:r>
              <w:rPr>
                <w:rFonts w:hint="eastAsia"/>
              </w:rPr>
              <w:t>●　中央スペース</w:t>
            </w:r>
            <w:r w:rsidR="00AA5CF2">
              <w:t>(4</w:t>
            </w:r>
            <w:r w:rsidR="00AA5CF2">
              <w:rPr>
                <w:rFonts w:hint="eastAsia"/>
              </w:rPr>
              <w:t>人×</w:t>
            </w:r>
            <w:r w:rsidR="00AA5CF2">
              <w:t>1)</w:t>
            </w:r>
            <w:r>
              <w:rPr>
                <w:rFonts w:hint="eastAsia"/>
              </w:rPr>
              <w:t>●　左スペース</w:t>
            </w:r>
            <w:r w:rsidR="00AA5CF2">
              <w:t>(4</w:t>
            </w:r>
            <w:r w:rsidR="00AA5CF2">
              <w:rPr>
                <w:rFonts w:hint="eastAsia"/>
              </w:rPr>
              <w:t>人×</w:t>
            </w:r>
            <w:r w:rsidR="00AA5CF2">
              <w:t>1)</w:t>
            </w:r>
          </w:p>
        </w:tc>
      </w:tr>
      <w:tr w:rsidR="00AA5CF2" w:rsidTr="001A4834">
        <w:trPr>
          <w:trHeight w:val="852"/>
        </w:trPr>
        <w:tc>
          <w:tcPr>
            <w:tcW w:w="837" w:type="dxa"/>
            <w:vMerge/>
            <w:shd w:val="clear" w:color="auto" w:fill="auto"/>
            <w:textDirection w:val="tbRlV"/>
            <w:vAlign w:val="center"/>
          </w:tcPr>
          <w:p w:rsidR="00AA5CF2" w:rsidRPr="001A4834" w:rsidRDefault="00AA5CF2" w:rsidP="001A4834">
            <w:pPr>
              <w:jc w:val="center"/>
              <w:rPr>
                <w:spacing w:val="34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AA5CF2" w:rsidRDefault="00AA5CF2" w:rsidP="001A4834">
            <w:pPr>
              <w:jc w:val="center"/>
            </w:pPr>
            <w:r>
              <w:rPr>
                <w:rFonts w:hint="eastAsia"/>
              </w:rPr>
              <w:t>交流サロン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AA5CF2" w:rsidRDefault="00AA5CF2" w:rsidP="001A4834">
            <w:pPr>
              <w:jc w:val="center"/>
            </w:pPr>
            <w:r>
              <w:rPr>
                <w:rFonts w:hint="eastAsia"/>
              </w:rPr>
              <w:t>●　右スペース</w:t>
            </w:r>
            <w:r>
              <w:t>(4</w:t>
            </w:r>
            <w:r>
              <w:rPr>
                <w:rFonts w:hint="eastAsia"/>
              </w:rPr>
              <w:t>人×</w:t>
            </w:r>
            <w:r>
              <w:t>1)</w:t>
            </w:r>
            <w:r>
              <w:rPr>
                <w:rFonts w:hint="eastAsia"/>
              </w:rPr>
              <w:t>●　中央スペース</w:t>
            </w:r>
            <w:r>
              <w:t>(4</w:t>
            </w:r>
            <w:r>
              <w:rPr>
                <w:rFonts w:hint="eastAsia"/>
              </w:rPr>
              <w:t>人×</w:t>
            </w:r>
            <w:r>
              <w:t>1)</w:t>
            </w:r>
            <w:r>
              <w:rPr>
                <w:rFonts w:hint="eastAsia"/>
              </w:rPr>
              <w:t>●　左スペース</w:t>
            </w:r>
            <w:r>
              <w:t>(4</w:t>
            </w:r>
            <w:r>
              <w:rPr>
                <w:rFonts w:hint="eastAsia"/>
              </w:rPr>
              <w:t>人×</w:t>
            </w:r>
            <w:r>
              <w:t>1)</w:t>
            </w:r>
          </w:p>
          <w:p w:rsidR="00AA5CF2" w:rsidRDefault="00AA5CF2" w:rsidP="001A4834">
            <w:pPr>
              <w:jc w:val="center"/>
            </w:pPr>
            <w:r>
              <w:rPr>
                <w:rFonts w:hint="eastAsia"/>
              </w:rPr>
              <w:t>前　　後　　　　　　　前　　後　　　　　　　前　　後</w:t>
            </w:r>
          </w:p>
        </w:tc>
      </w:tr>
      <w:tr w:rsidR="00A27641" w:rsidTr="001A4834">
        <w:trPr>
          <w:trHeight w:val="932"/>
        </w:trPr>
        <w:tc>
          <w:tcPr>
            <w:tcW w:w="837" w:type="dxa"/>
            <w:vMerge/>
            <w:shd w:val="clear" w:color="auto" w:fill="auto"/>
            <w:textDirection w:val="tbRlV"/>
            <w:vAlign w:val="center"/>
          </w:tcPr>
          <w:p w:rsidR="00A27641" w:rsidRPr="001A4834" w:rsidRDefault="00A27641" w:rsidP="001A4834">
            <w:pPr>
              <w:jc w:val="center"/>
              <w:rPr>
                <w:spacing w:val="34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作業室</w:t>
            </w:r>
          </w:p>
        </w:tc>
        <w:tc>
          <w:tcPr>
            <w:tcW w:w="8073" w:type="dxa"/>
            <w:gridSpan w:val="4"/>
            <w:shd w:val="clear" w:color="auto" w:fill="auto"/>
            <w:vAlign w:val="center"/>
          </w:tcPr>
          <w:p w:rsidR="00A27641" w:rsidRDefault="00A27641" w:rsidP="00B47262">
            <w:r>
              <w:rPr>
                <w:rFonts w:hint="eastAsia"/>
              </w:rPr>
              <w:t>●　印刷機　　　　　●　製本機　　　　　●　ラミネーター</w:t>
            </w:r>
          </w:p>
          <w:p w:rsidR="00A27641" w:rsidRDefault="00A27641" w:rsidP="00B47262">
            <w:r>
              <w:rPr>
                <w:rFonts w:hint="eastAsia"/>
              </w:rPr>
              <w:t>●　紙折機　　　　　●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1A4834" w:rsidTr="001A4834">
        <w:trPr>
          <w:trHeight w:val="800"/>
        </w:trPr>
        <w:tc>
          <w:tcPr>
            <w:tcW w:w="837" w:type="dxa"/>
            <w:vMerge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27641" w:rsidRDefault="00A27641" w:rsidP="00B47262">
            <w:r>
              <w:rPr>
                <w:rFonts w:hint="eastAsia"/>
              </w:rPr>
              <w:t>●　書類作成　　　　　　　　●　情報検索</w:t>
            </w:r>
          </w:p>
          <w:p w:rsidR="00A27641" w:rsidRDefault="00A27641" w:rsidP="00B47262">
            <w:r>
              <w:rPr>
                <w:rFonts w:hint="eastAsia"/>
              </w:rPr>
              <w:t>●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A27641" w:rsidTr="001A4834">
        <w:trPr>
          <w:trHeight w:val="1252"/>
        </w:trPr>
        <w:tc>
          <w:tcPr>
            <w:tcW w:w="2418" w:type="dxa"/>
            <w:gridSpan w:val="3"/>
            <w:shd w:val="clear" w:color="auto" w:fill="auto"/>
            <w:vAlign w:val="center"/>
          </w:tcPr>
          <w:p w:rsidR="00A27641" w:rsidRDefault="00A27641" w:rsidP="001A48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3" w:type="dxa"/>
            <w:gridSpan w:val="4"/>
            <w:shd w:val="clear" w:color="auto" w:fill="auto"/>
          </w:tcPr>
          <w:p w:rsidR="00A27641" w:rsidRDefault="00A27641">
            <w:r>
              <w:rPr>
                <w:rFonts w:hint="eastAsia"/>
              </w:rPr>
              <w:t xml:space="preserve">　</w:t>
            </w:r>
          </w:p>
        </w:tc>
      </w:tr>
      <w:tr w:rsidR="00A27641" w:rsidTr="001A4834">
        <w:trPr>
          <w:trHeight w:val="1024"/>
        </w:trPr>
        <w:tc>
          <w:tcPr>
            <w:tcW w:w="2418" w:type="dxa"/>
            <w:gridSpan w:val="3"/>
            <w:shd w:val="clear" w:color="auto" w:fill="auto"/>
            <w:vAlign w:val="center"/>
          </w:tcPr>
          <w:p w:rsidR="00A27641" w:rsidRDefault="00A27641" w:rsidP="001A4834">
            <w:pPr>
              <w:spacing w:before="6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073" w:type="dxa"/>
            <w:gridSpan w:val="4"/>
            <w:shd w:val="clear" w:color="auto" w:fill="auto"/>
          </w:tcPr>
          <w:p w:rsidR="00A27641" w:rsidRDefault="00A27641" w:rsidP="001A4834">
            <w:pPr>
              <w:spacing w:before="60"/>
            </w:pPr>
            <w:r>
              <w:rPr>
                <w:rFonts w:hint="eastAsia"/>
              </w:rPr>
              <w:t>日向市市民活動支援センターの施設の使用について許可します。</w:t>
            </w:r>
          </w:p>
          <w:p w:rsidR="00025F3F" w:rsidRDefault="00025F3F" w:rsidP="00025F3F">
            <w:r>
              <w:rPr>
                <w:rFonts w:hint="eastAsia"/>
              </w:rPr>
              <w:t xml:space="preserve">　　　　　　年　　月</w:t>
            </w:r>
          </w:p>
          <w:p w:rsidR="00025F3F" w:rsidRDefault="00025F3F" w:rsidP="00025F3F"/>
          <w:p w:rsidR="00BF4AAB" w:rsidRDefault="00BF4AAB" w:rsidP="001A4834">
            <w:pPr>
              <w:ind w:firstLineChars="900" w:firstLine="1890"/>
            </w:pPr>
            <w:r>
              <w:rPr>
                <w:rFonts w:hint="eastAsia"/>
              </w:rPr>
              <w:t xml:space="preserve">指定管理者　</w:t>
            </w:r>
          </w:p>
          <w:p w:rsidR="00A27641" w:rsidRDefault="00BF4AAB" w:rsidP="001A4834">
            <w:pPr>
              <w:ind w:right="210" w:firstLineChars="1400" w:firstLine="2940"/>
              <w:jc w:val="right"/>
            </w:pPr>
            <w:r>
              <w:rPr>
                <w:rFonts w:hint="eastAsia"/>
              </w:rPr>
              <w:t xml:space="preserve">　　　　</w:t>
            </w:r>
            <w:r w:rsidR="00A27641">
              <w:rPr>
                <w:rFonts w:hint="eastAsia"/>
              </w:rPr>
              <w:t xml:space="preserve">　</w:t>
            </w:r>
            <w:r w:rsidR="000E6954">
              <w:rPr>
                <w:rFonts w:hint="eastAsia"/>
              </w:rPr>
              <w:t>印</w:t>
            </w:r>
          </w:p>
        </w:tc>
      </w:tr>
      <w:tr w:rsidR="00F0784F" w:rsidTr="001A4834">
        <w:tc>
          <w:tcPr>
            <w:tcW w:w="3120" w:type="dxa"/>
            <w:gridSpan w:val="4"/>
            <w:shd w:val="clear" w:color="auto" w:fill="auto"/>
            <w:vAlign w:val="center"/>
          </w:tcPr>
          <w:p w:rsidR="00F0784F" w:rsidRDefault="00067CB3" w:rsidP="00067CB3">
            <w:r>
              <w:rPr>
                <w:rFonts w:hint="eastAsia"/>
              </w:rPr>
              <w:t>【予　約】</w:t>
            </w:r>
            <w:r w:rsidR="00F0784F" w:rsidRPr="001A4834">
              <w:rPr>
                <w:rFonts w:hint="eastAsia"/>
                <w:spacing w:val="60"/>
                <w:kern w:val="0"/>
                <w:fitText w:val="1260" w:id="1126328320"/>
              </w:rPr>
              <w:t>利用施</w:t>
            </w:r>
            <w:r w:rsidR="00F0784F" w:rsidRPr="001A4834">
              <w:rPr>
                <w:rFonts w:hint="eastAsia"/>
                <w:spacing w:val="30"/>
                <w:kern w:val="0"/>
                <w:fitText w:val="1260" w:id="1126328320"/>
              </w:rPr>
              <w:t>設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0784F" w:rsidRDefault="00F0784F" w:rsidP="001A4834">
            <w:pPr>
              <w:jc w:val="center"/>
            </w:pPr>
            <w:r w:rsidRPr="001A4834">
              <w:rPr>
                <w:rFonts w:hint="eastAsia"/>
                <w:spacing w:val="60"/>
                <w:kern w:val="0"/>
                <w:fitText w:val="1260" w:id="1126328321"/>
              </w:rPr>
              <w:t>利用日</w:t>
            </w:r>
            <w:r w:rsidRPr="001A4834">
              <w:rPr>
                <w:rFonts w:hint="eastAsia"/>
                <w:spacing w:val="30"/>
                <w:kern w:val="0"/>
                <w:fitText w:val="1260" w:id="1126328321"/>
              </w:rPr>
              <w:t>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84F" w:rsidRDefault="00F0784F" w:rsidP="001A4834">
            <w:pPr>
              <w:jc w:val="center"/>
            </w:pPr>
            <w:r w:rsidRPr="001A4834">
              <w:rPr>
                <w:rFonts w:hint="eastAsia"/>
                <w:spacing w:val="60"/>
                <w:kern w:val="0"/>
                <w:fitText w:val="1260" w:id="1126328322"/>
              </w:rPr>
              <w:t>利用人</w:t>
            </w:r>
            <w:r w:rsidRPr="001A4834">
              <w:rPr>
                <w:rFonts w:hint="eastAsia"/>
                <w:spacing w:val="30"/>
                <w:kern w:val="0"/>
                <w:fitText w:val="1260" w:id="1126328322"/>
              </w:rPr>
              <w:t>数</w:t>
            </w:r>
          </w:p>
        </w:tc>
      </w:tr>
      <w:tr w:rsidR="001A4834" w:rsidTr="001A4834">
        <w:trPr>
          <w:trHeight w:val="72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F0784F" w:rsidRDefault="00F0784F" w:rsidP="001A4834">
            <w:pPr>
              <w:jc w:val="center"/>
            </w:pPr>
            <w:r>
              <w:rPr>
                <w:rFonts w:hint="eastAsia"/>
              </w:rPr>
              <w:t>会議スペース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84F" w:rsidRDefault="00F0784F" w:rsidP="001A4834">
            <w:pPr>
              <w:jc w:val="center"/>
            </w:pPr>
            <w:r>
              <w:rPr>
                <w:rFonts w:hint="eastAsia"/>
              </w:rPr>
              <w:t>交流サロン</w:t>
            </w:r>
          </w:p>
          <w:p w:rsidR="00F0784F" w:rsidRDefault="00F0784F" w:rsidP="001A4834">
            <w:pPr>
              <w:jc w:val="center"/>
            </w:pPr>
            <w:r>
              <w:rPr>
                <w:rFonts w:hint="eastAsia"/>
              </w:rPr>
              <w:t>前　後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0784F" w:rsidRDefault="00F0784F">
            <w:r>
              <w:rPr>
                <w:rFonts w:hint="eastAsia"/>
              </w:rPr>
              <w:t xml:space="preserve">　　年　　月　　日　　　時　　　分～　　時　　　分</w:t>
            </w:r>
          </w:p>
          <w:p w:rsidR="00F0784F" w:rsidRDefault="00F0784F">
            <w:r>
              <w:rPr>
                <w:rFonts w:hint="eastAsia"/>
              </w:rPr>
              <w:t xml:space="preserve">　右スペース　　　　中央スペース　　　左スペース</w:t>
            </w:r>
          </w:p>
        </w:tc>
        <w:tc>
          <w:tcPr>
            <w:tcW w:w="1418" w:type="dxa"/>
            <w:shd w:val="clear" w:color="auto" w:fill="auto"/>
          </w:tcPr>
          <w:p w:rsidR="00F0784F" w:rsidRDefault="00F0784F">
            <w:r>
              <w:rPr>
                <w:rFonts w:hint="eastAsia"/>
              </w:rPr>
              <w:t xml:space="preserve">　　　　　　　　　人</w:t>
            </w:r>
          </w:p>
        </w:tc>
      </w:tr>
      <w:tr w:rsidR="001A4834" w:rsidTr="001A4834">
        <w:trPr>
          <w:trHeight w:val="76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F0784F" w:rsidRDefault="00F0784F" w:rsidP="001A4834">
            <w:pPr>
              <w:jc w:val="center"/>
            </w:pPr>
            <w:r w:rsidRPr="008A3710">
              <w:rPr>
                <w:rFonts w:hint="eastAsia"/>
              </w:rPr>
              <w:t>会議スペース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84F" w:rsidRDefault="00F0784F" w:rsidP="001A4834">
            <w:pPr>
              <w:jc w:val="center"/>
            </w:pPr>
            <w:r>
              <w:rPr>
                <w:rFonts w:hint="eastAsia"/>
              </w:rPr>
              <w:t>交流サロン</w:t>
            </w:r>
          </w:p>
          <w:p w:rsidR="00F0784F" w:rsidRDefault="00F0784F" w:rsidP="001A4834">
            <w:pPr>
              <w:jc w:val="center"/>
            </w:pPr>
            <w:r>
              <w:rPr>
                <w:rFonts w:hint="eastAsia"/>
              </w:rPr>
              <w:t>前　後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0784F" w:rsidRDefault="00F0784F" w:rsidP="00C653FF">
            <w:r>
              <w:rPr>
                <w:rFonts w:hint="eastAsia"/>
              </w:rPr>
              <w:t xml:space="preserve">　　年　　月　　日　　　時　　　分～　　時　　　分</w:t>
            </w:r>
          </w:p>
          <w:p w:rsidR="00F0784F" w:rsidRDefault="00F0784F" w:rsidP="00C653FF">
            <w:r>
              <w:rPr>
                <w:rFonts w:hint="eastAsia"/>
              </w:rPr>
              <w:t xml:space="preserve">　右スペース　　　　中央スペース　　　左スペース</w:t>
            </w:r>
          </w:p>
        </w:tc>
        <w:tc>
          <w:tcPr>
            <w:tcW w:w="1418" w:type="dxa"/>
            <w:shd w:val="clear" w:color="auto" w:fill="auto"/>
          </w:tcPr>
          <w:p w:rsidR="00F0784F" w:rsidRDefault="00F0784F" w:rsidP="00C653FF">
            <w:r>
              <w:rPr>
                <w:rFonts w:hint="eastAsia"/>
              </w:rPr>
              <w:t xml:space="preserve">　　　　　　　　　人</w:t>
            </w:r>
          </w:p>
        </w:tc>
      </w:tr>
    </w:tbl>
    <w:p w:rsidR="00A27641" w:rsidRDefault="00A27641"/>
    <w:sectPr w:rsidR="00A27641" w:rsidSect="00BF4AAB">
      <w:type w:val="nextColumn"/>
      <w:pgSz w:w="11907" w:h="16840" w:code="9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34" w:rsidRDefault="001A4834" w:rsidP="00AA63AE">
      <w:r>
        <w:separator/>
      </w:r>
    </w:p>
  </w:endnote>
  <w:endnote w:type="continuationSeparator" w:id="0">
    <w:p w:rsidR="001A4834" w:rsidRDefault="001A4834" w:rsidP="00A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34" w:rsidRDefault="001A4834" w:rsidP="00AA63AE">
      <w:r>
        <w:separator/>
      </w:r>
    </w:p>
  </w:footnote>
  <w:footnote w:type="continuationSeparator" w:id="0">
    <w:p w:rsidR="001A4834" w:rsidRDefault="001A4834" w:rsidP="00AA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41"/>
    <w:rsid w:val="000074F9"/>
    <w:rsid w:val="00025F3F"/>
    <w:rsid w:val="0002623C"/>
    <w:rsid w:val="00067CB3"/>
    <w:rsid w:val="00070A8D"/>
    <w:rsid w:val="000E6954"/>
    <w:rsid w:val="001A4834"/>
    <w:rsid w:val="001E6B15"/>
    <w:rsid w:val="00273D93"/>
    <w:rsid w:val="00590352"/>
    <w:rsid w:val="006F1056"/>
    <w:rsid w:val="00756E84"/>
    <w:rsid w:val="007B03CD"/>
    <w:rsid w:val="008A3710"/>
    <w:rsid w:val="00A259DC"/>
    <w:rsid w:val="00A27641"/>
    <w:rsid w:val="00AA5CF2"/>
    <w:rsid w:val="00AA63AE"/>
    <w:rsid w:val="00B47262"/>
    <w:rsid w:val="00BF4AAB"/>
    <w:rsid w:val="00C653FF"/>
    <w:rsid w:val="00F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276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2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2764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4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西日本法規出版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yamashita</dc:creator>
  <cp:lastModifiedBy>hyuga</cp:lastModifiedBy>
  <cp:revision>2</cp:revision>
  <cp:lastPrinted>2014-12-08T06:55:00Z</cp:lastPrinted>
  <dcterms:created xsi:type="dcterms:W3CDTF">2016-03-04T00:40:00Z</dcterms:created>
  <dcterms:modified xsi:type="dcterms:W3CDTF">2016-03-04T00:40:00Z</dcterms:modified>
</cp:coreProperties>
</file>